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11" w:rsidRDefault="006929EC" w:rsidP="00E23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C08A9">
        <w:t xml:space="preserve">      </w:t>
      </w:r>
      <w:r w:rsidR="00236666">
        <w:t xml:space="preserve"> </w:t>
      </w:r>
      <w:r>
        <w:t xml:space="preserve">Ostrava </w:t>
      </w:r>
      <w:r w:rsidR="0029664C">
        <w:t>26</w:t>
      </w:r>
      <w:r w:rsidR="00084371">
        <w:t>. ledna 2023</w:t>
      </w:r>
    </w:p>
    <w:p w:rsidR="00084371" w:rsidRDefault="00084371" w:rsidP="00E2321B"/>
    <w:p w:rsidR="00084371" w:rsidRDefault="00084371" w:rsidP="00E2321B"/>
    <w:p w:rsidR="007B7611" w:rsidRPr="007B7611" w:rsidRDefault="006713A6" w:rsidP="00E2321B">
      <w:pPr>
        <w:rPr>
          <w:b/>
        </w:rPr>
      </w:pPr>
      <w:r>
        <w:rPr>
          <w:b/>
        </w:rPr>
        <w:t>Další oběť falešného zaměstnance banky</w:t>
      </w:r>
    </w:p>
    <w:p w:rsidR="00BC08A9" w:rsidRPr="007B7611" w:rsidRDefault="00BC08A9" w:rsidP="00E2321B">
      <w:pPr>
        <w:rPr>
          <w:b/>
        </w:rPr>
      </w:pPr>
    </w:p>
    <w:p w:rsidR="00BC08A9" w:rsidRDefault="00BC08A9" w:rsidP="00E2321B"/>
    <w:p w:rsidR="00084371" w:rsidRDefault="00084371" w:rsidP="00BC08A9">
      <w:pPr>
        <w:jc w:val="both"/>
      </w:pPr>
      <w:r>
        <w:t xml:space="preserve">Podvodníci vydávající se za </w:t>
      </w:r>
      <w:r w:rsidR="009467F5">
        <w:t>bankovní úředníky mají své legendy, např. o neoprávněné žádosti o půjčku či o napadení účtu, promyšlené do posledního detailu. O tom se přesvědčila také žena z Třince, která tak přišla o více než 660 tisíc korun.</w:t>
      </w:r>
    </w:p>
    <w:p w:rsidR="009467F5" w:rsidRDefault="009467F5" w:rsidP="00BC08A9">
      <w:pPr>
        <w:jc w:val="both"/>
      </w:pPr>
    </w:p>
    <w:p w:rsidR="009467F5" w:rsidRDefault="00276797" w:rsidP="00BC08A9">
      <w:pPr>
        <w:jc w:val="both"/>
      </w:pPr>
      <w:r>
        <w:t>Poškozenou telefonicky kontaktoval muž, který se představil jako zaměstnanec jedné z bank. Sdělil jí, že potřebuje doplnit email k její žádosti o úvěr</w:t>
      </w:r>
      <w:r w:rsidR="00BE139A">
        <w:t>. Když mu žena řekla, že v dané bance nemá účet a o úvěr nežádala, oznámil jí, že se tedy jedná o podvod, a že konta</w:t>
      </w:r>
      <w:r w:rsidR="0041012B">
        <w:t>ktuje policii a také její banku. Ž</w:t>
      </w:r>
      <w:r w:rsidR="00BE139A">
        <w:t xml:space="preserve">ena </w:t>
      </w:r>
      <w:r w:rsidR="0041012B">
        <w:t xml:space="preserve">poté </w:t>
      </w:r>
      <w:r w:rsidR="00BE139A">
        <w:t xml:space="preserve">volajícímu uvedla, u které banky má vedený účet. </w:t>
      </w:r>
    </w:p>
    <w:p w:rsidR="006E603E" w:rsidRDefault="006E603E" w:rsidP="00BC08A9">
      <w:pPr>
        <w:jc w:val="both"/>
      </w:pPr>
    </w:p>
    <w:p w:rsidR="00CA1493" w:rsidRDefault="006E603E" w:rsidP="00BC08A9">
      <w:pPr>
        <w:jc w:val="both"/>
      </w:pPr>
      <w:r>
        <w:t xml:space="preserve">O několik minut později </w:t>
      </w:r>
      <w:r w:rsidR="0041012B">
        <w:t>jí</w:t>
      </w:r>
      <w:r>
        <w:t xml:space="preserve"> volal další</w:t>
      </w:r>
      <w:r w:rsidR="0089513E">
        <w:t xml:space="preserve"> muž, tentokrát údajný zaměstnanec její banky. Ten j</w:t>
      </w:r>
      <w:r w:rsidR="00AC3521">
        <w:t>i informoval o možném napadení</w:t>
      </w:r>
      <w:r w:rsidR="0089513E">
        <w:t xml:space="preserve"> účtu a sdělil, že se jí ozve někdo z bezpečnostního oddělení. </w:t>
      </w:r>
    </w:p>
    <w:p w:rsidR="00CA1493" w:rsidRDefault="00CA1493" w:rsidP="00BC08A9">
      <w:pPr>
        <w:jc w:val="both"/>
      </w:pPr>
    </w:p>
    <w:p w:rsidR="000371EB" w:rsidRDefault="0089513E" w:rsidP="00BC08A9">
      <w:pPr>
        <w:jc w:val="both"/>
      </w:pPr>
      <w:r>
        <w:t>Následoval telefonát s třetím mužem vydávajícím se za bezpečnostního manažera banky.</w:t>
      </w:r>
      <w:r w:rsidR="006E603E">
        <w:t xml:space="preserve"> </w:t>
      </w:r>
      <w:r w:rsidR="000371EB">
        <w:t>Ten</w:t>
      </w:r>
      <w:r w:rsidR="00AC3521">
        <w:t xml:space="preserve"> ženu</w:t>
      </w:r>
      <w:r w:rsidR="000371EB">
        <w:t xml:space="preserve"> instruoval, aby </w:t>
      </w:r>
      <w:r w:rsidR="00E847D3">
        <w:t>navštívila pobočku</w:t>
      </w:r>
      <w:r w:rsidR="00AC3521">
        <w:t xml:space="preserve"> a </w:t>
      </w:r>
      <w:r w:rsidR="000371EB">
        <w:t xml:space="preserve">své peníze </w:t>
      </w:r>
      <w:r w:rsidR="00AC3521">
        <w:t>vložila</w:t>
      </w:r>
      <w:r w:rsidR="000371EB">
        <w:t xml:space="preserve"> na rezervní účet, kt</w:t>
      </w:r>
      <w:r w:rsidR="00AC3521">
        <w:t xml:space="preserve">erý jí vytvořil. Poté jí zaslal odkaz k tomuto účtu, kde se měla přihlásit stejnými přihlašovacími údaji jako ke svému stávajícímu účtu v internetovém bankovnictví. Na pobočce banky </w:t>
      </w:r>
      <w:r w:rsidR="008D14A4">
        <w:t xml:space="preserve">pak </w:t>
      </w:r>
      <w:r w:rsidR="00AC3521">
        <w:t>žena</w:t>
      </w:r>
      <w:r w:rsidR="00BD4D6F">
        <w:t xml:space="preserve">, </w:t>
      </w:r>
      <w:r w:rsidR="00BD4D6F" w:rsidRPr="00432104">
        <w:rPr>
          <w:u w:val="single"/>
        </w:rPr>
        <w:t>aniž by si zde ověřil</w:t>
      </w:r>
      <w:r w:rsidR="00BD4D6F">
        <w:rPr>
          <w:u w:val="single"/>
        </w:rPr>
        <w:t>a pravdivost tvrzení volajícího</w:t>
      </w:r>
      <w:r w:rsidR="00BD4D6F" w:rsidRPr="00432104">
        <w:rPr>
          <w:u w:val="single"/>
        </w:rPr>
        <w:t>,</w:t>
      </w:r>
      <w:r w:rsidR="00DB4F6F">
        <w:t xml:space="preserve"> </w:t>
      </w:r>
      <w:r w:rsidR="0041012B">
        <w:t xml:space="preserve">vybrala hotovost a dle pokynu </w:t>
      </w:r>
      <w:r w:rsidR="00CA1493">
        <w:t>pod zaslanými</w:t>
      </w:r>
      <w:r w:rsidR="00D70138">
        <w:t xml:space="preserve"> QR kódy </w:t>
      </w:r>
      <w:r w:rsidR="0046008A">
        <w:t xml:space="preserve">začala vkládat jednotlivé částky </w:t>
      </w:r>
      <w:r w:rsidR="00D70138">
        <w:t xml:space="preserve">do </w:t>
      </w:r>
      <w:proofErr w:type="spellStart"/>
      <w:r w:rsidR="00D70138">
        <w:t>bitcoinmatu</w:t>
      </w:r>
      <w:proofErr w:type="spellEnd"/>
      <w:r w:rsidR="00D70138">
        <w:t xml:space="preserve"> v domnění, že je</w:t>
      </w:r>
      <w:r w:rsidR="00CA1493">
        <w:t xml:space="preserve"> vkládá na „rezervní účet“. To si také ověřila přihlášením se k tomuto účtu, kde se jí vložené </w:t>
      </w:r>
      <w:r w:rsidR="0046008A">
        <w:t>peníze</w:t>
      </w:r>
      <w:r w:rsidR="00CA1493">
        <w:t xml:space="preserve"> připisovaly. Když pojala pochybnosti a </w:t>
      </w:r>
      <w:r w:rsidR="00E847D3">
        <w:t>chtěla</w:t>
      </w:r>
      <w:r w:rsidR="00CA1493">
        <w:t xml:space="preserve"> do </w:t>
      </w:r>
      <w:proofErr w:type="spellStart"/>
      <w:r w:rsidR="00CA1493">
        <w:t>bitcoinmatu</w:t>
      </w:r>
      <w:proofErr w:type="spellEnd"/>
      <w:r w:rsidR="00CA1493">
        <w:t xml:space="preserve"> vložit jen část peněz, volající přišel s historkou, že do podvodu je zapojeno několik zaměstnanců její banky a peníze pochází z trestné činnosti a js</w:t>
      </w:r>
      <w:r w:rsidR="00E847D3">
        <w:t>ou speciálně označené</w:t>
      </w:r>
      <w:r w:rsidR="00CA1493">
        <w:t>, proto je mu</w:t>
      </w:r>
      <w:r w:rsidR="00E847D3">
        <w:t xml:space="preserve">sí vložit právě přes </w:t>
      </w:r>
      <w:proofErr w:type="spellStart"/>
      <w:r w:rsidR="00E847D3">
        <w:t>bitcoinmat</w:t>
      </w:r>
      <w:proofErr w:type="spellEnd"/>
      <w:r w:rsidR="00E847D3">
        <w:t>.</w:t>
      </w:r>
      <w:r w:rsidR="00F92952">
        <w:t xml:space="preserve"> </w:t>
      </w:r>
      <w:bookmarkStart w:id="0" w:name="_GoBack"/>
      <w:bookmarkEnd w:id="0"/>
    </w:p>
    <w:p w:rsidR="008F3103" w:rsidRDefault="008F3103" w:rsidP="00BC08A9">
      <w:pPr>
        <w:jc w:val="both"/>
      </w:pPr>
    </w:p>
    <w:p w:rsidR="009A1880" w:rsidRDefault="00BD4D6F" w:rsidP="00BC08A9">
      <w:pPr>
        <w:jc w:val="both"/>
      </w:pPr>
      <w:r>
        <w:t>A jelikož drzost podvodníků nezná mezí, následující den, když se žena volajícího snažila znovu kontaktovat, odepsal ji, že se chystá na dovolenou na Bahamy, za kterou jí děkuje a pošle pohled.</w:t>
      </w:r>
      <w:r w:rsidR="00A82DD8">
        <w:t xml:space="preserve"> </w:t>
      </w:r>
    </w:p>
    <w:p w:rsidR="009A1880" w:rsidRDefault="009A1880" w:rsidP="00BC08A9">
      <w:pPr>
        <w:jc w:val="both"/>
      </w:pPr>
    </w:p>
    <w:p w:rsidR="008F3103" w:rsidRDefault="00A82DD8" w:rsidP="00BC08A9">
      <w:pPr>
        <w:jc w:val="both"/>
      </w:pPr>
      <w:r>
        <w:t>Třinečtí policisté ve věci zahájili úkony trestního řízení pro podezření ze spáchání trestného činu podvodu.</w:t>
      </w:r>
    </w:p>
    <w:p w:rsidR="00432104" w:rsidRDefault="00432104" w:rsidP="00BC08A9">
      <w:pPr>
        <w:jc w:val="both"/>
      </w:pPr>
    </w:p>
    <w:p w:rsidR="004512DE" w:rsidRDefault="0083474D" w:rsidP="00BC08A9">
      <w:pPr>
        <w:jc w:val="both"/>
      </w:pPr>
      <w:r>
        <w:rPr>
          <w:b/>
        </w:rPr>
        <w:t>Dejte si pozor na podezřelé telefonáty</w:t>
      </w:r>
      <w:r w:rsidR="00DB4F6F">
        <w:rPr>
          <w:b/>
        </w:rPr>
        <w:t>. Pok</w:t>
      </w:r>
      <w:r w:rsidR="002C2142" w:rsidRPr="009A5637">
        <w:rPr>
          <w:b/>
        </w:rPr>
        <w:t xml:space="preserve">ud vám volá pracovník banky a tvrdí, že je váš účet v ohrožení, kontaktujete </w:t>
      </w:r>
      <w:r w:rsidR="009A5637" w:rsidRPr="009A5637">
        <w:rPr>
          <w:b/>
        </w:rPr>
        <w:t xml:space="preserve">telefonicky </w:t>
      </w:r>
      <w:r w:rsidR="00B55A0F">
        <w:rPr>
          <w:b/>
        </w:rPr>
        <w:t xml:space="preserve">nebo </w:t>
      </w:r>
      <w:r w:rsidR="002C2142" w:rsidRPr="009A5637">
        <w:rPr>
          <w:b/>
        </w:rPr>
        <w:t xml:space="preserve">osobně </w:t>
      </w:r>
      <w:r w:rsidR="002F48D8">
        <w:rPr>
          <w:b/>
        </w:rPr>
        <w:t>v</w:t>
      </w:r>
      <w:r>
        <w:rPr>
          <w:b/>
        </w:rPr>
        <w:t xml:space="preserve">aší banku a </w:t>
      </w:r>
      <w:r>
        <w:rPr>
          <w:b/>
          <w:u w:val="single"/>
        </w:rPr>
        <w:t>ov</w:t>
      </w:r>
      <w:r w:rsidR="002C2142" w:rsidRPr="00B55A0F">
        <w:rPr>
          <w:b/>
          <w:u w:val="single"/>
        </w:rPr>
        <w:t>ěřte si pravdivost informací</w:t>
      </w:r>
      <w:r>
        <w:rPr>
          <w:b/>
        </w:rPr>
        <w:t xml:space="preserve">. </w:t>
      </w:r>
      <w:r w:rsidR="002858FA">
        <w:rPr>
          <w:b/>
        </w:rPr>
        <w:t xml:space="preserve">Kontakty si </w:t>
      </w:r>
      <w:r w:rsidR="00D63750">
        <w:rPr>
          <w:b/>
        </w:rPr>
        <w:t xml:space="preserve">sami vyhledejte </w:t>
      </w:r>
      <w:r w:rsidR="002858FA">
        <w:rPr>
          <w:b/>
        </w:rPr>
        <w:t xml:space="preserve">z veřejně dostupných zdrojů. </w:t>
      </w:r>
      <w:r w:rsidR="00D63750">
        <w:rPr>
          <w:b/>
        </w:rPr>
        <w:t>Skuteční bankovní úředníci nikdy nepostupují tak, že by vás telefonicky naváděli k vybrání peněz z vašeho účtu a jejich vložení nebo zaslání jinam.</w:t>
      </w:r>
    </w:p>
    <w:p w:rsidR="006929EC" w:rsidRDefault="006929EC" w:rsidP="00E2321B"/>
    <w:p w:rsidR="00BC08A9" w:rsidRDefault="00BC08A9" w:rsidP="00672898">
      <w:pPr>
        <w:ind w:left="6372"/>
        <w:jc w:val="both"/>
      </w:pPr>
    </w:p>
    <w:p w:rsidR="007502E6" w:rsidRPr="00E2321B" w:rsidRDefault="00672898" w:rsidP="00672898">
      <w:pPr>
        <w:ind w:left="6372"/>
        <w:jc w:val="both"/>
      </w:pPr>
      <w:r>
        <w:t xml:space="preserve">      </w:t>
      </w:r>
      <w:r w:rsidR="007502E6">
        <w:t xml:space="preserve"> </w:t>
      </w:r>
      <w:r w:rsidR="00FE47CF">
        <w:t>n</w:t>
      </w:r>
      <w:r w:rsidR="007502E6">
        <w:t xml:space="preserve">prap. Bc. Kateřina </w:t>
      </w:r>
      <w:proofErr w:type="spellStart"/>
      <w:r w:rsidR="007502E6">
        <w:t>Kubzová</w:t>
      </w:r>
      <w:proofErr w:type="spellEnd"/>
    </w:p>
    <w:sectPr w:rsidR="007502E6" w:rsidRPr="00E2321B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39" w:rsidRDefault="003C1839">
      <w:r>
        <w:separator/>
      </w:r>
    </w:p>
  </w:endnote>
  <w:endnote w:type="continuationSeparator" w:id="0">
    <w:p w:rsidR="003C1839" w:rsidRDefault="003C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D6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728 99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025E56">
      <w:t> 974 725 239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39" w:rsidRDefault="003C1839">
      <w:r>
        <w:separator/>
      </w:r>
    </w:p>
  </w:footnote>
  <w:footnote w:type="continuationSeparator" w:id="0">
    <w:p w:rsidR="003C1839" w:rsidRDefault="003C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DE"/>
    <w:rsid w:val="00017B94"/>
    <w:rsid w:val="00025E56"/>
    <w:rsid w:val="000314FA"/>
    <w:rsid w:val="000371EB"/>
    <w:rsid w:val="00037621"/>
    <w:rsid w:val="0004034D"/>
    <w:rsid w:val="00043937"/>
    <w:rsid w:val="00084371"/>
    <w:rsid w:val="00085FD2"/>
    <w:rsid w:val="000A1947"/>
    <w:rsid w:val="000A40AF"/>
    <w:rsid w:val="000B6E14"/>
    <w:rsid w:val="000C4624"/>
    <w:rsid w:val="000C5AEC"/>
    <w:rsid w:val="000E55AB"/>
    <w:rsid w:val="001275D9"/>
    <w:rsid w:val="001634F4"/>
    <w:rsid w:val="00166B7A"/>
    <w:rsid w:val="00170A70"/>
    <w:rsid w:val="00176F26"/>
    <w:rsid w:val="0018057B"/>
    <w:rsid w:val="00197CDE"/>
    <w:rsid w:val="001C4E5C"/>
    <w:rsid w:val="001C5683"/>
    <w:rsid w:val="001D65A2"/>
    <w:rsid w:val="001E7841"/>
    <w:rsid w:val="001F3DA8"/>
    <w:rsid w:val="00201308"/>
    <w:rsid w:val="002020EC"/>
    <w:rsid w:val="00212D5F"/>
    <w:rsid w:val="00236666"/>
    <w:rsid w:val="00245112"/>
    <w:rsid w:val="0026523C"/>
    <w:rsid w:val="00276797"/>
    <w:rsid w:val="002858FA"/>
    <w:rsid w:val="0029664C"/>
    <w:rsid w:val="002C2142"/>
    <w:rsid w:val="002D14F9"/>
    <w:rsid w:val="002E7A5F"/>
    <w:rsid w:val="002F48D8"/>
    <w:rsid w:val="003033CD"/>
    <w:rsid w:val="0031453B"/>
    <w:rsid w:val="003248EF"/>
    <w:rsid w:val="00332D8E"/>
    <w:rsid w:val="0034186F"/>
    <w:rsid w:val="00380C7E"/>
    <w:rsid w:val="003838FA"/>
    <w:rsid w:val="00390901"/>
    <w:rsid w:val="003931E4"/>
    <w:rsid w:val="00393CF3"/>
    <w:rsid w:val="003B3AB9"/>
    <w:rsid w:val="003C1839"/>
    <w:rsid w:val="003C2C42"/>
    <w:rsid w:val="003C6013"/>
    <w:rsid w:val="003D4FC7"/>
    <w:rsid w:val="003E0E50"/>
    <w:rsid w:val="003E2B77"/>
    <w:rsid w:val="003F70BD"/>
    <w:rsid w:val="0040129D"/>
    <w:rsid w:val="00404627"/>
    <w:rsid w:val="0041012B"/>
    <w:rsid w:val="00432104"/>
    <w:rsid w:val="004512DE"/>
    <w:rsid w:val="0046008A"/>
    <w:rsid w:val="0046118F"/>
    <w:rsid w:val="004A5449"/>
    <w:rsid w:val="004B54F6"/>
    <w:rsid w:val="004B5AA5"/>
    <w:rsid w:val="004C509E"/>
    <w:rsid w:val="004D2726"/>
    <w:rsid w:val="004D2BEB"/>
    <w:rsid w:val="004D3A46"/>
    <w:rsid w:val="004F14F7"/>
    <w:rsid w:val="004F4D70"/>
    <w:rsid w:val="0052322B"/>
    <w:rsid w:val="0052552C"/>
    <w:rsid w:val="00533498"/>
    <w:rsid w:val="005452A7"/>
    <w:rsid w:val="00553566"/>
    <w:rsid w:val="0055746C"/>
    <w:rsid w:val="00557DD2"/>
    <w:rsid w:val="0056659C"/>
    <w:rsid w:val="00572431"/>
    <w:rsid w:val="0057495C"/>
    <w:rsid w:val="005A292B"/>
    <w:rsid w:val="005B1BF0"/>
    <w:rsid w:val="005B2342"/>
    <w:rsid w:val="005C020E"/>
    <w:rsid w:val="005C07BE"/>
    <w:rsid w:val="005C1151"/>
    <w:rsid w:val="005D7596"/>
    <w:rsid w:val="005F28FD"/>
    <w:rsid w:val="00607390"/>
    <w:rsid w:val="00610AAC"/>
    <w:rsid w:val="00613514"/>
    <w:rsid w:val="00652F98"/>
    <w:rsid w:val="006541B7"/>
    <w:rsid w:val="00655EDC"/>
    <w:rsid w:val="006659FB"/>
    <w:rsid w:val="006713A6"/>
    <w:rsid w:val="00672898"/>
    <w:rsid w:val="006760A5"/>
    <w:rsid w:val="00684833"/>
    <w:rsid w:val="00685018"/>
    <w:rsid w:val="006867E9"/>
    <w:rsid w:val="00687406"/>
    <w:rsid w:val="006929EC"/>
    <w:rsid w:val="006A61A5"/>
    <w:rsid w:val="006A7FC8"/>
    <w:rsid w:val="006B1A86"/>
    <w:rsid w:val="006C13C9"/>
    <w:rsid w:val="006C29C4"/>
    <w:rsid w:val="006C4EDF"/>
    <w:rsid w:val="006C6972"/>
    <w:rsid w:val="006E603E"/>
    <w:rsid w:val="006E701B"/>
    <w:rsid w:val="006F1EDB"/>
    <w:rsid w:val="00713CE4"/>
    <w:rsid w:val="00730050"/>
    <w:rsid w:val="007351CF"/>
    <w:rsid w:val="007502E6"/>
    <w:rsid w:val="00763D2E"/>
    <w:rsid w:val="0077115F"/>
    <w:rsid w:val="00776A76"/>
    <w:rsid w:val="0079419D"/>
    <w:rsid w:val="007A0413"/>
    <w:rsid w:val="007A04F5"/>
    <w:rsid w:val="007B5228"/>
    <w:rsid w:val="007B71C4"/>
    <w:rsid w:val="007B7611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3474D"/>
    <w:rsid w:val="00851385"/>
    <w:rsid w:val="008523A4"/>
    <w:rsid w:val="00856EF5"/>
    <w:rsid w:val="00860B48"/>
    <w:rsid w:val="008628D7"/>
    <w:rsid w:val="00866422"/>
    <w:rsid w:val="0087268C"/>
    <w:rsid w:val="00873401"/>
    <w:rsid w:val="008842A7"/>
    <w:rsid w:val="0089513E"/>
    <w:rsid w:val="00895395"/>
    <w:rsid w:val="008B7F5D"/>
    <w:rsid w:val="008D14A4"/>
    <w:rsid w:val="008D239C"/>
    <w:rsid w:val="008D3035"/>
    <w:rsid w:val="008E224F"/>
    <w:rsid w:val="008F3103"/>
    <w:rsid w:val="008F406A"/>
    <w:rsid w:val="00902497"/>
    <w:rsid w:val="009206AE"/>
    <w:rsid w:val="0092107C"/>
    <w:rsid w:val="009229FB"/>
    <w:rsid w:val="0092632C"/>
    <w:rsid w:val="0093501E"/>
    <w:rsid w:val="00937C81"/>
    <w:rsid w:val="009467F5"/>
    <w:rsid w:val="00953C55"/>
    <w:rsid w:val="009548A6"/>
    <w:rsid w:val="009632E9"/>
    <w:rsid w:val="00963E32"/>
    <w:rsid w:val="00987705"/>
    <w:rsid w:val="009915D3"/>
    <w:rsid w:val="00996AE6"/>
    <w:rsid w:val="009A1880"/>
    <w:rsid w:val="009A2489"/>
    <w:rsid w:val="009A4376"/>
    <w:rsid w:val="009A5637"/>
    <w:rsid w:val="009B7C69"/>
    <w:rsid w:val="009C05A9"/>
    <w:rsid w:val="009C2079"/>
    <w:rsid w:val="009D7F43"/>
    <w:rsid w:val="009E4168"/>
    <w:rsid w:val="009E5364"/>
    <w:rsid w:val="009F46F6"/>
    <w:rsid w:val="00A152BF"/>
    <w:rsid w:val="00A227B1"/>
    <w:rsid w:val="00A30CC6"/>
    <w:rsid w:val="00A532CD"/>
    <w:rsid w:val="00A5336D"/>
    <w:rsid w:val="00A64C00"/>
    <w:rsid w:val="00A82DD8"/>
    <w:rsid w:val="00AA4972"/>
    <w:rsid w:val="00AA696B"/>
    <w:rsid w:val="00AA7A4D"/>
    <w:rsid w:val="00AB4170"/>
    <w:rsid w:val="00AC3521"/>
    <w:rsid w:val="00AD1462"/>
    <w:rsid w:val="00AF0B13"/>
    <w:rsid w:val="00B044AF"/>
    <w:rsid w:val="00B05436"/>
    <w:rsid w:val="00B17289"/>
    <w:rsid w:val="00B32083"/>
    <w:rsid w:val="00B35D62"/>
    <w:rsid w:val="00B5139F"/>
    <w:rsid w:val="00B55A0F"/>
    <w:rsid w:val="00B62924"/>
    <w:rsid w:val="00B77FF3"/>
    <w:rsid w:val="00B82C2E"/>
    <w:rsid w:val="00BA563D"/>
    <w:rsid w:val="00BB0567"/>
    <w:rsid w:val="00BC08A9"/>
    <w:rsid w:val="00BD37AC"/>
    <w:rsid w:val="00BD4D6F"/>
    <w:rsid w:val="00BD6A14"/>
    <w:rsid w:val="00BE0EE8"/>
    <w:rsid w:val="00BE139A"/>
    <w:rsid w:val="00BE5AF8"/>
    <w:rsid w:val="00BF353F"/>
    <w:rsid w:val="00C02632"/>
    <w:rsid w:val="00C12AB3"/>
    <w:rsid w:val="00C2065B"/>
    <w:rsid w:val="00C3177D"/>
    <w:rsid w:val="00C3469B"/>
    <w:rsid w:val="00C472C7"/>
    <w:rsid w:val="00C57DBF"/>
    <w:rsid w:val="00C70F2F"/>
    <w:rsid w:val="00C820EC"/>
    <w:rsid w:val="00C87F6D"/>
    <w:rsid w:val="00C915D8"/>
    <w:rsid w:val="00CA1493"/>
    <w:rsid w:val="00CA476C"/>
    <w:rsid w:val="00CB7927"/>
    <w:rsid w:val="00CC2063"/>
    <w:rsid w:val="00CD4493"/>
    <w:rsid w:val="00CF5BA6"/>
    <w:rsid w:val="00D0446A"/>
    <w:rsid w:val="00D0578B"/>
    <w:rsid w:val="00D27EC7"/>
    <w:rsid w:val="00D4323D"/>
    <w:rsid w:val="00D56255"/>
    <w:rsid w:val="00D63750"/>
    <w:rsid w:val="00D63BC5"/>
    <w:rsid w:val="00D64E95"/>
    <w:rsid w:val="00D651FC"/>
    <w:rsid w:val="00D70138"/>
    <w:rsid w:val="00D77142"/>
    <w:rsid w:val="00D7731B"/>
    <w:rsid w:val="00D9194D"/>
    <w:rsid w:val="00D93844"/>
    <w:rsid w:val="00DB4F6F"/>
    <w:rsid w:val="00DE6B0E"/>
    <w:rsid w:val="00DF7105"/>
    <w:rsid w:val="00E0224F"/>
    <w:rsid w:val="00E2321B"/>
    <w:rsid w:val="00E234D1"/>
    <w:rsid w:val="00E322BB"/>
    <w:rsid w:val="00E324F5"/>
    <w:rsid w:val="00E55D1A"/>
    <w:rsid w:val="00E56EE2"/>
    <w:rsid w:val="00E57681"/>
    <w:rsid w:val="00E6173C"/>
    <w:rsid w:val="00E83B4F"/>
    <w:rsid w:val="00E847D3"/>
    <w:rsid w:val="00E9553B"/>
    <w:rsid w:val="00EA674B"/>
    <w:rsid w:val="00EA7854"/>
    <w:rsid w:val="00EC3E8B"/>
    <w:rsid w:val="00EE5165"/>
    <w:rsid w:val="00F02C62"/>
    <w:rsid w:val="00F04AAB"/>
    <w:rsid w:val="00F06305"/>
    <w:rsid w:val="00F06757"/>
    <w:rsid w:val="00F251A0"/>
    <w:rsid w:val="00F2610A"/>
    <w:rsid w:val="00F2713B"/>
    <w:rsid w:val="00F375A1"/>
    <w:rsid w:val="00F52774"/>
    <w:rsid w:val="00F52BC3"/>
    <w:rsid w:val="00F546C4"/>
    <w:rsid w:val="00F722FB"/>
    <w:rsid w:val="00F73351"/>
    <w:rsid w:val="00F73BC4"/>
    <w:rsid w:val="00F92952"/>
    <w:rsid w:val="00FA35C2"/>
    <w:rsid w:val="00FB7A58"/>
    <w:rsid w:val="00FE223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D8A4209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462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KUBZOVÁ Kateřina</cp:lastModifiedBy>
  <cp:revision>21</cp:revision>
  <cp:lastPrinted>2023-01-23T13:19:00Z</cp:lastPrinted>
  <dcterms:created xsi:type="dcterms:W3CDTF">2023-01-19T06:45:00Z</dcterms:created>
  <dcterms:modified xsi:type="dcterms:W3CDTF">2023-01-26T07:16:00Z</dcterms:modified>
</cp:coreProperties>
</file>