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91C" w:rsidRDefault="005F0216" w:rsidP="0098791C">
      <w:pPr>
        <w:jc w:val="both"/>
      </w:pPr>
      <w:r>
        <w:tab/>
      </w:r>
      <w:r>
        <w:tab/>
      </w:r>
      <w:r>
        <w:tab/>
      </w:r>
      <w:r>
        <w:tab/>
      </w:r>
      <w:r>
        <w:tab/>
      </w:r>
      <w:r>
        <w:tab/>
      </w:r>
      <w:r>
        <w:tab/>
      </w:r>
      <w:r>
        <w:tab/>
      </w:r>
      <w:r>
        <w:tab/>
      </w:r>
      <w:r>
        <w:tab/>
        <w:t>Ostrava 17</w:t>
      </w:r>
      <w:r w:rsidR="00B7263C">
        <w:t>. března 2023</w:t>
      </w:r>
    </w:p>
    <w:p w:rsidR="00B7263C" w:rsidRDefault="00B7263C" w:rsidP="0098791C">
      <w:pPr>
        <w:jc w:val="both"/>
      </w:pPr>
    </w:p>
    <w:p w:rsidR="00B7263C" w:rsidRDefault="00B7263C" w:rsidP="0098791C">
      <w:pPr>
        <w:jc w:val="both"/>
      </w:pPr>
    </w:p>
    <w:p w:rsidR="00B7263C" w:rsidRPr="005F0216" w:rsidRDefault="005F0216" w:rsidP="0098791C">
      <w:pPr>
        <w:jc w:val="both"/>
        <w:rPr>
          <w:b/>
        </w:rPr>
      </w:pPr>
      <w:r w:rsidRPr="005F0216">
        <w:rPr>
          <w:b/>
        </w:rPr>
        <w:t xml:space="preserve">Chtěli prodat </w:t>
      </w:r>
      <w:r w:rsidR="00B9021C">
        <w:rPr>
          <w:b/>
        </w:rPr>
        <w:t>věci</w:t>
      </w:r>
      <w:r w:rsidRPr="005F0216">
        <w:rPr>
          <w:b/>
        </w:rPr>
        <w:t xml:space="preserve"> za pár stovek, přišli o tisíce korun</w:t>
      </w:r>
    </w:p>
    <w:p w:rsidR="00B7263C" w:rsidRDefault="00B7263C" w:rsidP="0098791C">
      <w:pPr>
        <w:jc w:val="both"/>
      </w:pPr>
    </w:p>
    <w:p w:rsidR="00B7263C" w:rsidRDefault="00B7263C" w:rsidP="0098791C">
      <w:pPr>
        <w:jc w:val="both"/>
      </w:pPr>
    </w:p>
    <w:p w:rsidR="00B7263C" w:rsidRDefault="00B7263C" w:rsidP="0098791C">
      <w:pPr>
        <w:jc w:val="both"/>
      </w:pPr>
      <w:r>
        <w:t>Policisté obvodních oddělení napříč územním odborem Frýdek-Místek přijali v posledních dnech hned několik oznámení, kdy se poškození stali obětí podvodu a byly jim odčerpány jejich finanční prostředky z účtů.</w:t>
      </w:r>
    </w:p>
    <w:p w:rsidR="00B7263C" w:rsidRDefault="00B7263C" w:rsidP="0098791C">
      <w:pPr>
        <w:jc w:val="both"/>
      </w:pPr>
    </w:p>
    <w:p w:rsidR="00B7263C" w:rsidRDefault="00B7263C" w:rsidP="0098791C">
      <w:pPr>
        <w:jc w:val="both"/>
      </w:pPr>
      <w:r>
        <w:t xml:space="preserve">V prvním případě poškozená žena </w:t>
      </w:r>
      <w:r w:rsidR="00150F0E">
        <w:t>nabízela na inzertním</w:t>
      </w:r>
      <w:r>
        <w:t xml:space="preserve"> portálu k prodeji oblečení, kdy na její nabídku reagoval zájemce. Ten ji následně na email zaslal odkaz pro potvrzení přijetí platby od kupujícího. Po otevření odkazu se otevřelo okno, do kterého poškozená vyplnila </w:t>
      </w:r>
      <w:r w:rsidR="00150F0E">
        <w:t>údaje ke své kartě – jméno, číslo karty, datum platnosti a CVV kód. Poté v internetovém bankovnictví zjistila, že jí byla z účtu</w:t>
      </w:r>
      <w:r>
        <w:t xml:space="preserve"> </w:t>
      </w:r>
      <w:r w:rsidR="00150F0E">
        <w:t>odčerpána částka přesahující 20 tisíc korun.</w:t>
      </w:r>
    </w:p>
    <w:p w:rsidR="00150F0E" w:rsidRDefault="00150F0E" w:rsidP="0098791C">
      <w:pPr>
        <w:jc w:val="both"/>
      </w:pPr>
    </w:p>
    <w:p w:rsidR="00150F0E" w:rsidRDefault="00150F0E" w:rsidP="0098791C">
      <w:pPr>
        <w:jc w:val="both"/>
      </w:pPr>
      <w:r>
        <w:t xml:space="preserve">Také v dalších </w:t>
      </w:r>
      <w:r w:rsidR="005F0216">
        <w:t xml:space="preserve">dvou </w:t>
      </w:r>
      <w:r>
        <w:t xml:space="preserve">případech byl scénář obdobný, kdy poškození </w:t>
      </w:r>
      <w:r w:rsidR="00B804F4">
        <w:t xml:space="preserve">nabízeli </w:t>
      </w:r>
      <w:r w:rsidR="0024014B">
        <w:t xml:space="preserve">prostřednictvím inzertního portálu </w:t>
      </w:r>
      <w:r w:rsidR="00B804F4">
        <w:t xml:space="preserve">k prodeji </w:t>
      </w:r>
      <w:r w:rsidR="00B9021C">
        <w:t>oblečení</w:t>
      </w:r>
      <w:r w:rsidR="00E83464">
        <w:t xml:space="preserve"> a po zkontaktování</w:t>
      </w:r>
      <w:r w:rsidR="00B804F4">
        <w:t xml:space="preserve"> se zájemcem vyplnili v zaslaných odkazech své osobní</w:t>
      </w:r>
      <w:r w:rsidR="00E83464">
        <w:t xml:space="preserve"> a</w:t>
      </w:r>
      <w:r w:rsidR="00B804F4">
        <w:t xml:space="preserve"> přístupové údaje k platebním kartám</w:t>
      </w:r>
      <w:r w:rsidR="0024014B">
        <w:t xml:space="preserve">. </w:t>
      </w:r>
      <w:r w:rsidR="00B9021C">
        <w:t>Ná</w:t>
      </w:r>
      <w:r w:rsidR="00E83464">
        <w:t>sledně jim byly odčerpány z účtu</w:t>
      </w:r>
      <w:r w:rsidR="00B9021C">
        <w:t xml:space="preserve"> finanční prostředky v řádech tisíců korun.</w:t>
      </w:r>
    </w:p>
    <w:p w:rsidR="007C7C65" w:rsidRDefault="007C7C65" w:rsidP="0098791C">
      <w:pPr>
        <w:jc w:val="both"/>
      </w:pPr>
    </w:p>
    <w:p w:rsidR="007C7C65" w:rsidRDefault="000065CC" w:rsidP="0098791C">
      <w:pPr>
        <w:jc w:val="both"/>
      </w:pPr>
      <w:r>
        <w:t>Ve čtvrtém</w:t>
      </w:r>
      <w:r w:rsidR="008A2D9D">
        <w:t xml:space="preserve"> případě poškozená vložila inzerát k prodeji </w:t>
      </w:r>
      <w:r w:rsidR="004F69E2">
        <w:t>sportovní</w:t>
      </w:r>
      <w:r w:rsidR="00C25D65">
        <w:t xml:space="preserve"> vybavení</w:t>
      </w:r>
      <w:r w:rsidR="008A2D9D">
        <w:t xml:space="preserve"> za 400 korun. Vzápětí se jí ozvala údajná zájemkyně, která poškozenou požádala o zaslání zboží prostřednictvím přepravní společnosti s tím, že u ní již vyhotovila a </w:t>
      </w:r>
      <w:r w:rsidR="001C00C1">
        <w:t xml:space="preserve">zaplatila objednávku. Následně poškozené zaslala odkaz, kde bylo </w:t>
      </w:r>
      <w:r w:rsidR="00FF0D00">
        <w:t>třeba tuto objednávku potvrdit a současně v aplikaci mobilního bankovnictví potvrdit heslem přijetí platby za zboží. Poté však poškozená po přihlášení se zjistila, že ji byla z účtu odčerpána částka téměř 11 tisíc korun.</w:t>
      </w:r>
    </w:p>
    <w:p w:rsidR="00887498" w:rsidRDefault="00887498" w:rsidP="0098791C">
      <w:pPr>
        <w:jc w:val="both"/>
      </w:pPr>
    </w:p>
    <w:p w:rsidR="009D6A53" w:rsidRDefault="0091571D" w:rsidP="0098791C">
      <w:pPr>
        <w:jc w:val="both"/>
      </w:pPr>
      <w:r>
        <w:t xml:space="preserve">Poškození v těchto případech tak přišli při prodeji věcí za pár stovek o tisíce korun na svých účtech. </w:t>
      </w:r>
    </w:p>
    <w:p w:rsidR="009D6A53" w:rsidRDefault="009D6A53" w:rsidP="0098791C">
      <w:pPr>
        <w:jc w:val="both"/>
      </w:pPr>
    </w:p>
    <w:p w:rsidR="0091571D" w:rsidRPr="008D3404" w:rsidRDefault="0091571D" w:rsidP="0098791C">
      <w:pPr>
        <w:jc w:val="both"/>
        <w:rPr>
          <w:b/>
          <w:i/>
        </w:rPr>
      </w:pPr>
      <w:r w:rsidRPr="008D3404">
        <w:rPr>
          <w:i/>
        </w:rPr>
        <w:t>Proto buďte při prodeji přes inzeráty na sociálních sítích či inzertních portálech opatrní. Odkazy, které podvodníci prodávajícím zasílají, vypadají jako platební brány či stránky přepravních společností, jedná se však o podvodné stránky, jejich</w:t>
      </w:r>
      <w:r w:rsidR="000065CC">
        <w:rPr>
          <w:i/>
        </w:rPr>
        <w:t>ž</w:t>
      </w:r>
      <w:r w:rsidRPr="008D3404">
        <w:rPr>
          <w:i/>
        </w:rPr>
        <w:t xml:space="preserve"> cílem je dostat vaše přístupové údaje k účtu či platební kartě. Proto na odkazy zaslané údajným kupujícím neklikejte a v žádném případě skrze odkazy nezadávejte vaše přihlašovací údaje do internetového bankovnictví či </w:t>
      </w:r>
      <w:bookmarkStart w:id="0" w:name="_GoBack"/>
      <w:bookmarkEnd w:id="0"/>
      <w:r w:rsidRPr="008D3404">
        <w:rPr>
          <w:i/>
        </w:rPr>
        <w:t xml:space="preserve">aplikace, stejně tak přístupové údaje k platební kartě. </w:t>
      </w:r>
      <w:r w:rsidRPr="008D3404">
        <w:rPr>
          <w:b/>
          <w:i/>
        </w:rPr>
        <w:t>Kupujícímu vždy postačí číslo vašeho bankovního účtu, nenaleťte proto podvodníkům na legendy s potvrzováním platby či platbu přes p</w:t>
      </w:r>
      <w:r w:rsidR="008D3404" w:rsidRPr="008D3404">
        <w:rPr>
          <w:b/>
          <w:i/>
        </w:rPr>
        <w:t>řepravní společnost prostřednictvím odkazů.</w:t>
      </w:r>
    </w:p>
    <w:p w:rsidR="00887498" w:rsidRDefault="00887498" w:rsidP="0098791C">
      <w:pPr>
        <w:jc w:val="both"/>
      </w:pPr>
    </w:p>
    <w:p w:rsidR="00970F8C" w:rsidRDefault="00970F8C" w:rsidP="00A04CC7">
      <w:pPr>
        <w:rPr>
          <w:rFonts w:ascii="Times New Roman" w:hAnsi="Times New Roman"/>
          <w:iCs/>
          <w:sz w:val="24"/>
        </w:rPr>
      </w:pPr>
    </w:p>
    <w:p w:rsidR="00D5576B" w:rsidRPr="00A04CC7" w:rsidRDefault="00D5576B" w:rsidP="00A04CC7">
      <w:r>
        <w:rPr>
          <w:rFonts w:ascii="Times New Roman" w:hAnsi="Times New Roman"/>
          <w:iCs/>
          <w:sz w:val="24"/>
        </w:rPr>
        <w:tab/>
      </w:r>
      <w:r>
        <w:rPr>
          <w:rFonts w:ascii="Times New Roman" w:hAnsi="Times New Roman"/>
          <w:iCs/>
          <w:sz w:val="24"/>
        </w:rPr>
        <w:tab/>
      </w:r>
      <w:r>
        <w:rPr>
          <w:rFonts w:ascii="Times New Roman" w:hAnsi="Times New Roman"/>
          <w:iCs/>
          <w:sz w:val="24"/>
        </w:rPr>
        <w:tab/>
      </w:r>
      <w:r>
        <w:rPr>
          <w:rFonts w:ascii="Times New Roman" w:hAnsi="Times New Roman"/>
          <w:iCs/>
          <w:sz w:val="24"/>
        </w:rPr>
        <w:tab/>
      </w:r>
      <w:r>
        <w:rPr>
          <w:rFonts w:ascii="Times New Roman" w:hAnsi="Times New Roman"/>
          <w:iCs/>
          <w:sz w:val="24"/>
        </w:rPr>
        <w:tab/>
      </w:r>
      <w:r>
        <w:rPr>
          <w:rFonts w:ascii="Times New Roman" w:hAnsi="Times New Roman"/>
          <w:iCs/>
          <w:sz w:val="24"/>
        </w:rPr>
        <w:tab/>
      </w:r>
      <w:r>
        <w:rPr>
          <w:rFonts w:ascii="Times New Roman" w:hAnsi="Times New Roman"/>
          <w:iCs/>
          <w:sz w:val="24"/>
        </w:rPr>
        <w:tab/>
      </w:r>
      <w:r>
        <w:rPr>
          <w:rFonts w:ascii="Times New Roman" w:hAnsi="Times New Roman"/>
          <w:iCs/>
          <w:sz w:val="24"/>
        </w:rPr>
        <w:tab/>
      </w:r>
      <w:r>
        <w:rPr>
          <w:rFonts w:ascii="Times New Roman" w:hAnsi="Times New Roman"/>
          <w:iCs/>
          <w:sz w:val="24"/>
        </w:rPr>
        <w:tab/>
        <w:t xml:space="preserve">      </w:t>
      </w:r>
      <w:r w:rsidRPr="00D5576B">
        <w:t xml:space="preserve">nprap. Bc. Kateřina </w:t>
      </w:r>
      <w:proofErr w:type="spellStart"/>
      <w:r w:rsidRPr="00D5576B">
        <w:t>Kubzová</w:t>
      </w:r>
      <w:proofErr w:type="spellEnd"/>
    </w:p>
    <w:sectPr w:rsidR="00D5576B" w:rsidRPr="00A04CC7" w:rsidSect="003838FA">
      <w:footerReference w:type="default" r:id="rId7"/>
      <w:headerReference w:type="first" r:id="rId8"/>
      <w:footerReference w:type="first" r:id="rId9"/>
      <w:type w:val="continuous"/>
      <w:pgSz w:w="11906" w:h="16838" w:code="9"/>
      <w:pgMar w:top="1418" w:right="1134" w:bottom="1418" w:left="1134" w:header="403"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9F7" w:rsidRDefault="001059F7">
      <w:r>
        <w:separator/>
      </w:r>
    </w:p>
  </w:endnote>
  <w:endnote w:type="continuationSeparator" w:id="0">
    <w:p w:rsidR="001059F7" w:rsidRDefault="0010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AB" w:rsidRDefault="005C020E" w:rsidP="005C020E">
    <w:pPr>
      <w:pStyle w:val="Zpat"/>
      <w:jc w:val="right"/>
    </w:pPr>
    <w:r>
      <w:rPr>
        <w:rStyle w:val="slostrnky"/>
      </w:rPr>
      <w:fldChar w:fldCharType="begin"/>
    </w:r>
    <w:r>
      <w:rPr>
        <w:rStyle w:val="slostrnky"/>
      </w:rPr>
      <w:instrText xml:space="preserve"> PAGE </w:instrText>
    </w:r>
    <w:r>
      <w:rPr>
        <w:rStyle w:val="slostrnky"/>
      </w:rPr>
      <w:fldChar w:fldCharType="separate"/>
    </w:r>
    <w:r w:rsidR="008D3404">
      <w:rPr>
        <w:rStyle w:val="slostrnky"/>
        <w:noProof/>
      </w:rPr>
      <w:t>2</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CD" w:rsidRDefault="003033CD">
    <w:pPr>
      <w:pStyle w:val="Zpat"/>
    </w:pPr>
  </w:p>
  <w:p w:rsidR="003033CD" w:rsidRDefault="0055746C">
    <w:pPr>
      <w:pStyle w:val="Zpat"/>
    </w:pPr>
    <w:r>
      <w:t>30. dubna 24</w:t>
    </w:r>
  </w:p>
  <w:p w:rsidR="003033CD" w:rsidRDefault="0055746C" w:rsidP="00C70F2F">
    <w:pPr>
      <w:pStyle w:val="Zpat"/>
    </w:pPr>
    <w:r>
      <w:t>728 99 Ostrava</w:t>
    </w:r>
  </w:p>
  <w:p w:rsidR="008421AC" w:rsidRDefault="008421AC" w:rsidP="008421AC">
    <w:pPr>
      <w:pStyle w:val="Zpat"/>
    </w:pPr>
  </w:p>
  <w:p w:rsidR="008421AC" w:rsidRDefault="00D34619" w:rsidP="008421AC">
    <w:pPr>
      <w:pStyle w:val="Zpat"/>
    </w:pPr>
    <w:r>
      <w:t>Tel.: +420 974</w:t>
    </w:r>
    <w:r w:rsidR="00B413A3">
      <w:t> 725 239</w:t>
    </w:r>
  </w:p>
  <w:p w:rsidR="00B413A3" w:rsidRDefault="00B413A3" w:rsidP="008421AC">
    <w:pPr>
      <w:pStyle w:val="Zpat"/>
    </w:pPr>
    <w:r>
      <w:t>Mobil: 603 190 798</w:t>
    </w:r>
  </w:p>
  <w:p w:rsidR="003033CD" w:rsidRDefault="008421AC" w:rsidP="008421AC">
    <w:pPr>
      <w:pStyle w:val="Zpat"/>
      <w:ind w:left="0"/>
    </w:pPr>
    <w:r>
      <w:t xml:space="preserve">                                                                                                             </w:t>
    </w:r>
    <w:r w:rsidR="009C05A9">
      <w:rPr>
        <w:noProof/>
      </w:rPr>
      <w:drawing>
        <wp:anchor distT="0" distB="0" distL="114300" distR="114300" simplePos="0" relativeHeight="251659264" behindDoc="0" locked="1" layoutInCell="1" allowOverlap="1">
          <wp:simplePos x="0" y="0"/>
          <wp:positionH relativeFrom="page">
            <wp:posOffset>2520315</wp:posOffset>
          </wp:positionH>
          <wp:positionV relativeFrom="page">
            <wp:posOffset>9923780</wp:posOffset>
          </wp:positionV>
          <wp:extent cx="1647825" cy="308610"/>
          <wp:effectExtent l="0" t="0" r="9525" b="0"/>
          <wp:wrapNone/>
          <wp:docPr id="39" name="obrázek 39" descr="poli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olic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08610"/>
                  </a:xfrm>
                  <a:prstGeom prst="rect">
                    <a:avLst/>
                  </a:prstGeom>
                  <a:noFill/>
                </pic:spPr>
              </pic:pic>
            </a:graphicData>
          </a:graphic>
          <wp14:sizeRelH relativeFrom="page">
            <wp14:pctWidth>0</wp14:pctWidth>
          </wp14:sizeRelH>
          <wp14:sizeRelV relativeFrom="page">
            <wp14:pctHeight>0</wp14:pctHeight>
          </wp14:sizeRelV>
        </wp:anchor>
      </w:drawing>
    </w:r>
    <w:r w:rsidR="003033CD">
      <w:t xml:space="preserve">Email: </w:t>
    </w:r>
    <w:r w:rsidR="0055746C">
      <w:t>krpt.pio</w:t>
    </w:r>
    <w:r w:rsidR="003033CD">
      <w:t>@</w:t>
    </w:r>
    <w:r w:rsidR="0055746C">
      <w:t>p</w:t>
    </w:r>
    <w:r w:rsidR="003033CD">
      <w:t>cr.cz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9F7" w:rsidRDefault="001059F7">
      <w:r>
        <w:separator/>
      </w:r>
    </w:p>
  </w:footnote>
  <w:footnote w:type="continuationSeparator" w:id="0">
    <w:p w:rsidR="001059F7" w:rsidRDefault="00105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CD" w:rsidRDefault="009C05A9" w:rsidP="001634F4">
    <w:pPr>
      <w:pStyle w:val="n3"/>
    </w:pPr>
    <w:r>
      <w:drawing>
        <wp:anchor distT="0" distB="0" distL="114300" distR="114300" simplePos="0" relativeHeight="251660288" behindDoc="1" locked="1" layoutInCell="1" allowOverlap="1">
          <wp:simplePos x="0" y="0"/>
          <wp:positionH relativeFrom="page">
            <wp:posOffset>720090</wp:posOffset>
          </wp:positionH>
          <wp:positionV relativeFrom="page">
            <wp:posOffset>360045</wp:posOffset>
          </wp:positionV>
          <wp:extent cx="6134735" cy="1275715"/>
          <wp:effectExtent l="0" t="0" r="0" b="635"/>
          <wp:wrapNone/>
          <wp:docPr id="38" name="obrázek 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735" cy="1275715"/>
                  </a:xfrm>
                  <a:prstGeom prst="rect">
                    <a:avLst/>
                  </a:prstGeom>
                  <a:noFill/>
                </pic:spPr>
              </pic:pic>
            </a:graphicData>
          </a:graphic>
          <wp14:sizeRelH relativeFrom="page">
            <wp14:pctWidth>0</wp14:pctWidth>
          </wp14:sizeRelH>
          <wp14:sizeRelV relativeFrom="page">
            <wp14:pctHeight>0</wp14:pctHeight>
          </wp14:sizeRelV>
        </wp:anchor>
      </w:drawing>
    </w:r>
  </w:p>
  <w:tbl>
    <w:tblPr>
      <w:tblW w:w="9639" w:type="dxa"/>
      <w:tblLayout w:type="fixed"/>
      <w:tblCellMar>
        <w:left w:w="0" w:type="dxa"/>
        <w:right w:w="0" w:type="dxa"/>
      </w:tblCellMar>
      <w:tblLook w:val="01E0" w:firstRow="1" w:lastRow="1" w:firstColumn="1" w:lastColumn="1" w:noHBand="0" w:noVBand="0"/>
    </w:tblPr>
    <w:tblGrid>
      <w:gridCol w:w="2155"/>
      <w:gridCol w:w="170"/>
      <w:gridCol w:w="7314"/>
    </w:tblGrid>
    <w:tr w:rsidR="00860B48" w:rsidTr="00860B48">
      <w:trPr>
        <w:trHeight w:val="1644"/>
      </w:trPr>
      <w:tc>
        <w:tcPr>
          <w:tcW w:w="2155" w:type="dxa"/>
          <w:vAlign w:val="bottom"/>
        </w:tcPr>
        <w:p w:rsidR="004C509E" w:rsidRDefault="004C509E" w:rsidP="003E0E50">
          <w:pPr>
            <w:pStyle w:val="Zhlav"/>
          </w:pPr>
        </w:p>
      </w:tc>
      <w:tc>
        <w:tcPr>
          <w:tcW w:w="170" w:type="dxa"/>
          <w:tcBorders>
            <w:left w:val="nil"/>
          </w:tcBorders>
          <w:vAlign w:val="bottom"/>
        </w:tcPr>
        <w:p w:rsidR="004C509E" w:rsidRPr="00BD37AC" w:rsidRDefault="004C509E" w:rsidP="003E0E50">
          <w:pPr>
            <w:pStyle w:val="Zhlav"/>
          </w:pPr>
        </w:p>
      </w:tc>
      <w:tc>
        <w:tcPr>
          <w:tcW w:w="7314" w:type="dxa"/>
          <w:vAlign w:val="bottom"/>
        </w:tcPr>
        <w:p w:rsidR="00953C55" w:rsidRDefault="004D2BEB" w:rsidP="003E0E50">
          <w:pPr>
            <w:pStyle w:val="Zhlav"/>
          </w:pPr>
          <w:r>
            <w:t>Policie Č</w:t>
          </w:r>
          <w:r w:rsidR="00953C55">
            <w:t>eské republiky</w:t>
          </w:r>
        </w:p>
        <w:p w:rsidR="004D2BEB" w:rsidRDefault="004D2BEB" w:rsidP="003E0E50">
          <w:pPr>
            <w:pStyle w:val="Zhlav"/>
          </w:pPr>
          <w:r>
            <w:t>KRAJSKÉ ŘEDITELSTVÍ POLICIE MORAVSKOSLEZSKÉHO KRAJE</w:t>
          </w:r>
        </w:p>
        <w:p w:rsidR="00F2713B" w:rsidRDefault="00F2713B" w:rsidP="003E0E50">
          <w:pPr>
            <w:pStyle w:val="Zhlav"/>
          </w:pPr>
        </w:p>
        <w:p w:rsidR="004C509E" w:rsidRDefault="004D2BEB" w:rsidP="003E0E50">
          <w:pPr>
            <w:pStyle w:val="Zahlavi2"/>
          </w:pPr>
          <w:r>
            <w:t>kancelář ředitele</w:t>
          </w:r>
          <w:r w:rsidR="00953C55">
            <w:t xml:space="preserve"> krajského ředitelství</w:t>
          </w:r>
        </w:p>
        <w:p w:rsidR="004C509E" w:rsidRPr="006867E9" w:rsidRDefault="00D651FC" w:rsidP="003E0E50">
          <w:pPr>
            <w:pStyle w:val="Zahlavi3"/>
          </w:pPr>
          <w:r>
            <w:t>oddělení tisku</w:t>
          </w:r>
        </w:p>
      </w:tc>
    </w:tr>
    <w:tr w:rsidR="00860B48" w:rsidTr="00860B48">
      <w:trPr>
        <w:trHeight w:val="851"/>
      </w:trPr>
      <w:tc>
        <w:tcPr>
          <w:tcW w:w="2155" w:type="dxa"/>
        </w:tcPr>
        <w:p w:rsidR="003033CD" w:rsidRDefault="003033CD" w:rsidP="00776A76">
          <w:pPr>
            <w:pStyle w:val="Zhlav"/>
          </w:pPr>
        </w:p>
      </w:tc>
      <w:tc>
        <w:tcPr>
          <w:tcW w:w="170" w:type="dxa"/>
          <w:tcBorders>
            <w:left w:val="nil"/>
          </w:tcBorders>
        </w:tcPr>
        <w:p w:rsidR="003033CD" w:rsidRPr="00BD37AC" w:rsidRDefault="003033CD" w:rsidP="00652F98">
          <w:pPr>
            <w:pStyle w:val="Zhlav"/>
          </w:pPr>
        </w:p>
      </w:tc>
      <w:tc>
        <w:tcPr>
          <w:tcW w:w="7314" w:type="dxa"/>
          <w:vAlign w:val="bottom"/>
        </w:tcPr>
        <w:p w:rsidR="003033CD" w:rsidRPr="006867E9" w:rsidRDefault="003033CD" w:rsidP="005B2342">
          <w:pPr>
            <w:pStyle w:val="Zahlavi3"/>
          </w:pPr>
        </w:p>
      </w:tc>
    </w:tr>
  </w:tbl>
  <w:p w:rsidR="003033CD" w:rsidRDefault="009C05A9">
    <w:pPr>
      <w:pStyle w:val="Zhlav"/>
    </w:pPr>
    <w:r>
      <w:rPr>
        <w:noProof/>
      </w:rPr>
      <mc:AlternateContent>
        <mc:Choice Requires="wps">
          <w:drawing>
            <wp:anchor distT="0" distB="0" distL="114300" distR="114300" simplePos="0" relativeHeight="251655168" behindDoc="0" locked="1" layoutInCell="1" allowOverlap="1">
              <wp:simplePos x="0" y="0"/>
              <wp:positionH relativeFrom="page">
                <wp:posOffset>6320155</wp:posOffset>
              </wp:positionH>
              <wp:positionV relativeFrom="page">
                <wp:posOffset>356870</wp:posOffset>
              </wp:positionV>
              <wp:extent cx="514350" cy="561975"/>
              <wp:effectExtent l="5080" t="13970" r="13970" b="1143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61975"/>
                      </a:xfrm>
                      <a:prstGeom prst="rect">
                        <a:avLst/>
                      </a:prstGeom>
                      <a:solidFill>
                        <a:srgbClr val="FFFFFF"/>
                      </a:solidFill>
                      <a:ln w="9525">
                        <a:solidFill>
                          <a:srgbClr val="FFFFFF"/>
                        </a:solidFill>
                        <a:miter lim="800000"/>
                        <a:headEnd/>
                        <a:tailEnd/>
                      </a:ln>
                    </wps:spPr>
                    <wps:txbx>
                      <w:txbxContent>
                        <w:p w:rsidR="003033CD" w:rsidRDefault="009C05A9" w:rsidP="00866422">
                          <w:r>
                            <w:rPr>
                              <w:caps/>
                              <w:noProof/>
                            </w:rPr>
                            <w:drawing>
                              <wp:inline distT="0" distB="0" distL="0" distR="0">
                                <wp:extent cx="504825" cy="552450"/>
                                <wp:effectExtent l="0" t="0" r="9525" b="0"/>
                                <wp:docPr id="5" name="obrázek 1" descr="Severnímorava - Moravskoslez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nímorava - Moravskoslezský"/>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97.65pt;margin-top:28.1pt;width:40.5pt;height:44.2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" strokecolor="white">
              <v:textbox style="mso-fit-shape-to-text:t" inset="0,0,0,0">
                <w:txbxContent>
                  <w:p w:rsidR="003033CD" w:rsidRDefault="009C05A9" w:rsidP="00866422">
                    <w:r>
                      <w:rPr>
                        <w:caps/>
                        <w:noProof/>
                      </w:rPr>
                      <w:drawing>
                        <wp:inline distT="0" distB="0" distL="0" distR="0">
                          <wp:extent cx="504825" cy="552450"/>
                          <wp:effectExtent l="0" t="0" r="9525" b="0"/>
                          <wp:docPr id="5" name="obrázek 1" descr="Severnímorava - Moravskoslez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nímorava - Moravskoslezský"/>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B3D7A"/>
    <w:multiLevelType w:val="hybridMultilevel"/>
    <w:tmpl w:val="681C5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f6bfd9,#1d1d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A9"/>
    <w:rsid w:val="000047C7"/>
    <w:rsid w:val="000052BB"/>
    <w:rsid w:val="000065CC"/>
    <w:rsid w:val="00017B94"/>
    <w:rsid w:val="00025E56"/>
    <w:rsid w:val="00037621"/>
    <w:rsid w:val="00085FD2"/>
    <w:rsid w:val="000B2D2D"/>
    <w:rsid w:val="000B6E14"/>
    <w:rsid w:val="000C5AEC"/>
    <w:rsid w:val="000E55AB"/>
    <w:rsid w:val="000E5E0C"/>
    <w:rsid w:val="001059F7"/>
    <w:rsid w:val="001275D9"/>
    <w:rsid w:val="00150F0E"/>
    <w:rsid w:val="001634F4"/>
    <w:rsid w:val="00166B7A"/>
    <w:rsid w:val="001775CF"/>
    <w:rsid w:val="00177707"/>
    <w:rsid w:val="00197CDE"/>
    <w:rsid w:val="001C00C1"/>
    <w:rsid w:val="001C4E5C"/>
    <w:rsid w:val="001C5683"/>
    <w:rsid w:val="001D65A2"/>
    <w:rsid w:val="001E7841"/>
    <w:rsid w:val="001F3DA8"/>
    <w:rsid w:val="00201308"/>
    <w:rsid w:val="00206CC5"/>
    <w:rsid w:val="0024014B"/>
    <w:rsid w:val="0026523C"/>
    <w:rsid w:val="00284EF3"/>
    <w:rsid w:val="002C6583"/>
    <w:rsid w:val="002D14F9"/>
    <w:rsid w:val="002E7A5F"/>
    <w:rsid w:val="003033CD"/>
    <w:rsid w:val="0031453B"/>
    <w:rsid w:val="00380C7E"/>
    <w:rsid w:val="003838FA"/>
    <w:rsid w:val="003931E4"/>
    <w:rsid w:val="00393CF3"/>
    <w:rsid w:val="003C2C42"/>
    <w:rsid w:val="003C6013"/>
    <w:rsid w:val="003E0E50"/>
    <w:rsid w:val="003E2B77"/>
    <w:rsid w:val="003F70BD"/>
    <w:rsid w:val="0040129D"/>
    <w:rsid w:val="00404627"/>
    <w:rsid w:val="00431B1B"/>
    <w:rsid w:val="004B5AA5"/>
    <w:rsid w:val="004C509E"/>
    <w:rsid w:val="004C5201"/>
    <w:rsid w:val="004D2726"/>
    <w:rsid w:val="004D2BEB"/>
    <w:rsid w:val="004D3A46"/>
    <w:rsid w:val="004F4D70"/>
    <w:rsid w:val="004F69E2"/>
    <w:rsid w:val="0052552C"/>
    <w:rsid w:val="00533498"/>
    <w:rsid w:val="0055746C"/>
    <w:rsid w:val="005A292B"/>
    <w:rsid w:val="005B1BF0"/>
    <w:rsid w:val="005B2342"/>
    <w:rsid w:val="005C020E"/>
    <w:rsid w:val="005D7596"/>
    <w:rsid w:val="005F0216"/>
    <w:rsid w:val="00607390"/>
    <w:rsid w:val="00610AAC"/>
    <w:rsid w:val="00613514"/>
    <w:rsid w:val="006516C1"/>
    <w:rsid w:val="00652F98"/>
    <w:rsid w:val="00655EDC"/>
    <w:rsid w:val="006659FB"/>
    <w:rsid w:val="00665AE9"/>
    <w:rsid w:val="00685018"/>
    <w:rsid w:val="006867E9"/>
    <w:rsid w:val="00687406"/>
    <w:rsid w:val="006A7FC8"/>
    <w:rsid w:val="006B1A86"/>
    <w:rsid w:val="006C13C9"/>
    <w:rsid w:val="006C29C4"/>
    <w:rsid w:val="006C6972"/>
    <w:rsid w:val="006E701B"/>
    <w:rsid w:val="006F1EDB"/>
    <w:rsid w:val="00713CE4"/>
    <w:rsid w:val="007351CF"/>
    <w:rsid w:val="0077115F"/>
    <w:rsid w:val="00776A76"/>
    <w:rsid w:val="007A0413"/>
    <w:rsid w:val="007A04F5"/>
    <w:rsid w:val="007B5228"/>
    <w:rsid w:val="007B71C4"/>
    <w:rsid w:val="007B7A9A"/>
    <w:rsid w:val="007C3E60"/>
    <w:rsid w:val="007C71B0"/>
    <w:rsid w:val="007C7C65"/>
    <w:rsid w:val="007D234D"/>
    <w:rsid w:val="00800DDD"/>
    <w:rsid w:val="0080548A"/>
    <w:rsid w:val="0080750F"/>
    <w:rsid w:val="00811D84"/>
    <w:rsid w:val="00812E88"/>
    <w:rsid w:val="008304C9"/>
    <w:rsid w:val="008421AC"/>
    <w:rsid w:val="00851385"/>
    <w:rsid w:val="008523A4"/>
    <w:rsid w:val="00856EF5"/>
    <w:rsid w:val="00860B48"/>
    <w:rsid w:val="008628D7"/>
    <w:rsid w:val="00866422"/>
    <w:rsid w:val="0087268C"/>
    <w:rsid w:val="00873401"/>
    <w:rsid w:val="00887498"/>
    <w:rsid w:val="00895395"/>
    <w:rsid w:val="008A2D9D"/>
    <w:rsid w:val="008B7F5D"/>
    <w:rsid w:val="008D239C"/>
    <w:rsid w:val="008D3404"/>
    <w:rsid w:val="008E25DA"/>
    <w:rsid w:val="008E6D24"/>
    <w:rsid w:val="008F7894"/>
    <w:rsid w:val="0091571D"/>
    <w:rsid w:val="009206AE"/>
    <w:rsid w:val="009229FB"/>
    <w:rsid w:val="0092632C"/>
    <w:rsid w:val="0093501E"/>
    <w:rsid w:val="00937C81"/>
    <w:rsid w:val="00953C55"/>
    <w:rsid w:val="009548A6"/>
    <w:rsid w:val="009632E9"/>
    <w:rsid w:val="00963E32"/>
    <w:rsid w:val="00970F8C"/>
    <w:rsid w:val="00987705"/>
    <w:rsid w:val="0098791C"/>
    <w:rsid w:val="009915D3"/>
    <w:rsid w:val="00996AE6"/>
    <w:rsid w:val="009A2489"/>
    <w:rsid w:val="009A4376"/>
    <w:rsid w:val="009C05A9"/>
    <w:rsid w:val="009C2079"/>
    <w:rsid w:val="009D2597"/>
    <w:rsid w:val="009D6A53"/>
    <w:rsid w:val="009D7F43"/>
    <w:rsid w:val="009E4168"/>
    <w:rsid w:val="009E5364"/>
    <w:rsid w:val="009F46F6"/>
    <w:rsid w:val="00A04CC7"/>
    <w:rsid w:val="00A152BF"/>
    <w:rsid w:val="00A30CC6"/>
    <w:rsid w:val="00A31BE4"/>
    <w:rsid w:val="00AA4972"/>
    <w:rsid w:val="00AA696B"/>
    <w:rsid w:val="00AA7A4D"/>
    <w:rsid w:val="00AB4170"/>
    <w:rsid w:val="00AD1462"/>
    <w:rsid w:val="00AF0B13"/>
    <w:rsid w:val="00B05436"/>
    <w:rsid w:val="00B17289"/>
    <w:rsid w:val="00B32083"/>
    <w:rsid w:val="00B35D62"/>
    <w:rsid w:val="00B413A3"/>
    <w:rsid w:val="00B7263C"/>
    <w:rsid w:val="00B77FF3"/>
    <w:rsid w:val="00B804F4"/>
    <w:rsid w:val="00B9021C"/>
    <w:rsid w:val="00BA563D"/>
    <w:rsid w:val="00BD37AC"/>
    <w:rsid w:val="00BD6A14"/>
    <w:rsid w:val="00BE0EE8"/>
    <w:rsid w:val="00BE5AF8"/>
    <w:rsid w:val="00C02632"/>
    <w:rsid w:val="00C12AB3"/>
    <w:rsid w:val="00C13CC0"/>
    <w:rsid w:val="00C25D65"/>
    <w:rsid w:val="00C472C7"/>
    <w:rsid w:val="00C57DBF"/>
    <w:rsid w:val="00C70F2F"/>
    <w:rsid w:val="00C75BC7"/>
    <w:rsid w:val="00C820EC"/>
    <w:rsid w:val="00C87F6D"/>
    <w:rsid w:val="00C915D8"/>
    <w:rsid w:val="00CA476C"/>
    <w:rsid w:val="00CB7927"/>
    <w:rsid w:val="00CC2063"/>
    <w:rsid w:val="00CD4493"/>
    <w:rsid w:val="00CF5BA6"/>
    <w:rsid w:val="00D0446A"/>
    <w:rsid w:val="00D27EC7"/>
    <w:rsid w:val="00D34619"/>
    <w:rsid w:val="00D5576B"/>
    <w:rsid w:val="00D56255"/>
    <w:rsid w:val="00D63BC5"/>
    <w:rsid w:val="00D651FC"/>
    <w:rsid w:val="00D77142"/>
    <w:rsid w:val="00D827F2"/>
    <w:rsid w:val="00D9194D"/>
    <w:rsid w:val="00D93844"/>
    <w:rsid w:val="00DB31CA"/>
    <w:rsid w:val="00DE6758"/>
    <w:rsid w:val="00DF7105"/>
    <w:rsid w:val="00E0224F"/>
    <w:rsid w:val="00E06E43"/>
    <w:rsid w:val="00E2321B"/>
    <w:rsid w:val="00E324F5"/>
    <w:rsid w:val="00E55D1A"/>
    <w:rsid w:val="00E56EE2"/>
    <w:rsid w:val="00E57681"/>
    <w:rsid w:val="00E6173C"/>
    <w:rsid w:val="00E83464"/>
    <w:rsid w:val="00E83B4F"/>
    <w:rsid w:val="00EA7854"/>
    <w:rsid w:val="00EC3E8B"/>
    <w:rsid w:val="00F02C62"/>
    <w:rsid w:val="00F04AAB"/>
    <w:rsid w:val="00F06305"/>
    <w:rsid w:val="00F06757"/>
    <w:rsid w:val="00F2610A"/>
    <w:rsid w:val="00F2713B"/>
    <w:rsid w:val="00F375A1"/>
    <w:rsid w:val="00F52774"/>
    <w:rsid w:val="00F52BC3"/>
    <w:rsid w:val="00F546C4"/>
    <w:rsid w:val="00F722FB"/>
    <w:rsid w:val="00F73351"/>
    <w:rsid w:val="00FA35C2"/>
    <w:rsid w:val="00FB7A58"/>
    <w:rsid w:val="00FE223C"/>
    <w:rsid w:val="00FF0D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6bfd9,#1d1d1b"/>
    </o:shapedefaults>
    <o:shapelayout v:ext="edit">
      <o:idmap v:ext="edit" data="1"/>
    </o:shapelayout>
  </w:shapeDefaults>
  <w:decimalSymbol w:val=","/>
  <w:listSeparator w:val=";"/>
  <w14:docId w14:val="4E37AD65"/>
  <w15:docId w15:val="{F696F667-536A-4E94-8980-AFA445F4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0B13"/>
    <w:pPr>
      <w:spacing w:line="260" w:lineRule="atLeast"/>
    </w:pPr>
    <w:rPr>
      <w:rFonts w:ascii="Arial" w:hAnsi="Arial"/>
      <w:sz w:val="22"/>
      <w:szCs w:val="24"/>
    </w:rPr>
  </w:style>
  <w:style w:type="paragraph" w:styleId="Nadpis1">
    <w:name w:val="heading 1"/>
    <w:basedOn w:val="Normln"/>
    <w:link w:val="Nadpis1Char"/>
    <w:uiPriority w:val="9"/>
    <w:qFormat/>
    <w:rsid w:val="00A30CC6"/>
    <w:pPr>
      <w:spacing w:before="100" w:beforeAutospacing="1" w:after="100" w:afterAutospacing="1" w:line="240" w:lineRule="auto"/>
      <w:outlineLvl w:val="0"/>
    </w:pPr>
    <w:rPr>
      <w:rFonts w:ascii="Times New Roman" w:hAnsi="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52774"/>
    <w:pPr>
      <w:tabs>
        <w:tab w:val="center" w:pos="4536"/>
        <w:tab w:val="right" w:pos="9072"/>
      </w:tabs>
      <w:spacing w:line="200" w:lineRule="atLeast"/>
      <w:ind w:right="1021"/>
    </w:pPr>
    <w:rPr>
      <w:caps/>
      <w:sz w:val="20"/>
    </w:rPr>
  </w:style>
  <w:style w:type="paragraph" w:styleId="Zpat">
    <w:name w:val="footer"/>
    <w:basedOn w:val="Normln"/>
    <w:rsid w:val="00F2713B"/>
    <w:pPr>
      <w:spacing w:line="240" w:lineRule="atLeast"/>
      <w:ind w:left="6067"/>
    </w:pPr>
    <w:rPr>
      <w:sz w:val="20"/>
    </w:rPr>
  </w:style>
  <w:style w:type="table" w:styleId="Mkatabulky">
    <w:name w:val="Table Grid"/>
    <w:basedOn w:val="Normlntabulka"/>
    <w:rsid w:val="00812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3">
    <w:name w:val="Zahlavi_3"/>
    <w:basedOn w:val="Zhlav"/>
    <w:rsid w:val="003E0E50"/>
    <w:rPr>
      <w:caps w:val="0"/>
    </w:rPr>
  </w:style>
  <w:style w:type="paragraph" w:customStyle="1" w:styleId="Zahlavi2">
    <w:name w:val="Zahlavi_2"/>
    <w:basedOn w:val="Zhlav"/>
    <w:rsid w:val="001F3DA8"/>
    <w:rPr>
      <w:caps w:val="0"/>
    </w:rPr>
  </w:style>
  <w:style w:type="paragraph" w:customStyle="1" w:styleId="Zahlavi4">
    <w:name w:val="Zahlavi_4"/>
    <w:basedOn w:val="Zhlav"/>
    <w:rsid w:val="00BA563D"/>
  </w:style>
  <w:style w:type="paragraph" w:customStyle="1" w:styleId="n3">
    <w:name w:val="n3"/>
    <w:basedOn w:val="Normln"/>
    <w:rsid w:val="001634F4"/>
    <w:pPr>
      <w:spacing w:line="60" w:lineRule="atLeast"/>
    </w:pPr>
    <w:rPr>
      <w:noProof/>
      <w:sz w:val="6"/>
    </w:rPr>
  </w:style>
  <w:style w:type="character" w:styleId="slostrnky">
    <w:name w:val="page number"/>
    <w:basedOn w:val="Standardnpsmoodstavce"/>
    <w:rsid w:val="005C020E"/>
  </w:style>
  <w:style w:type="paragraph" w:styleId="Textbubliny">
    <w:name w:val="Balloon Text"/>
    <w:basedOn w:val="Normln"/>
    <w:link w:val="TextbublinyChar"/>
    <w:semiHidden/>
    <w:unhideWhenUsed/>
    <w:rsid w:val="008304C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8304C9"/>
    <w:rPr>
      <w:rFonts w:ascii="Segoe UI" w:hAnsi="Segoe UI" w:cs="Segoe UI"/>
      <w:sz w:val="18"/>
      <w:szCs w:val="18"/>
    </w:rPr>
  </w:style>
  <w:style w:type="character" w:styleId="Hypertextovodkaz">
    <w:name w:val="Hyperlink"/>
    <w:basedOn w:val="Standardnpsmoodstavce"/>
    <w:uiPriority w:val="99"/>
    <w:semiHidden/>
    <w:unhideWhenUsed/>
    <w:rsid w:val="00380C7E"/>
    <w:rPr>
      <w:color w:val="0000FF"/>
      <w:u w:val="single"/>
    </w:rPr>
  </w:style>
  <w:style w:type="character" w:customStyle="1" w:styleId="Nadpis1Char">
    <w:name w:val="Nadpis 1 Char"/>
    <w:basedOn w:val="Standardnpsmoodstavce"/>
    <w:link w:val="Nadpis1"/>
    <w:uiPriority w:val="9"/>
    <w:rsid w:val="00A30CC6"/>
    <w:rPr>
      <w:b/>
      <w:bCs/>
      <w:kern w:val="36"/>
      <w:sz w:val="48"/>
      <w:szCs w:val="48"/>
    </w:rPr>
  </w:style>
  <w:style w:type="paragraph" w:styleId="Normlnweb">
    <w:name w:val="Normal (Web)"/>
    <w:basedOn w:val="Normln"/>
    <w:uiPriority w:val="99"/>
    <w:semiHidden/>
    <w:unhideWhenUsed/>
    <w:rsid w:val="00A30CC6"/>
    <w:pPr>
      <w:spacing w:before="100" w:beforeAutospacing="1" w:after="100" w:afterAutospacing="1" w:line="240" w:lineRule="auto"/>
    </w:pPr>
    <w:rPr>
      <w:rFonts w:ascii="Times New Roman" w:hAnsi="Times New Roman"/>
      <w:sz w:val="24"/>
    </w:rPr>
  </w:style>
  <w:style w:type="character" w:styleId="Siln">
    <w:name w:val="Strong"/>
    <w:basedOn w:val="Standardnpsmoodstavce"/>
    <w:uiPriority w:val="22"/>
    <w:qFormat/>
    <w:rsid w:val="00A30C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944127">
      <w:bodyDiv w:val="1"/>
      <w:marLeft w:val="0"/>
      <w:marRight w:val="0"/>
      <w:marTop w:val="0"/>
      <w:marBottom w:val="0"/>
      <w:divBdr>
        <w:top w:val="none" w:sz="0" w:space="0" w:color="auto"/>
        <w:left w:val="none" w:sz="0" w:space="0" w:color="auto"/>
        <w:bottom w:val="none" w:sz="0" w:space="0" w:color="auto"/>
        <w:right w:val="none" w:sz="0" w:space="0" w:color="auto"/>
      </w:divBdr>
      <w:divsChild>
        <w:div w:id="810364092">
          <w:marLeft w:val="0"/>
          <w:marRight w:val="0"/>
          <w:marTop w:val="0"/>
          <w:marBottom w:val="0"/>
          <w:divBdr>
            <w:top w:val="none" w:sz="0" w:space="0" w:color="auto"/>
            <w:left w:val="none" w:sz="0" w:space="0" w:color="auto"/>
            <w:bottom w:val="none" w:sz="0" w:space="0" w:color="auto"/>
            <w:right w:val="none" w:sz="0" w:space="0" w:color="auto"/>
          </w:divBdr>
        </w:div>
        <w:div w:id="1125077376">
          <w:marLeft w:val="0"/>
          <w:marRight w:val="0"/>
          <w:marTop w:val="0"/>
          <w:marBottom w:val="0"/>
          <w:divBdr>
            <w:top w:val="none" w:sz="0" w:space="0" w:color="auto"/>
            <w:left w:val="none" w:sz="0" w:space="0" w:color="auto"/>
            <w:bottom w:val="none" w:sz="0" w:space="0" w:color="auto"/>
            <w:right w:val="none" w:sz="0" w:space="0" w:color="auto"/>
          </w:divBdr>
        </w:div>
      </w:divsChild>
    </w:div>
    <w:div w:id="137300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260550\AppData\Local\Temp\Rar$DIa0.805\K&#344;P%20Moravskoslezsk&#233;ho%20kraje%20UD.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KŘP Moravskoslezského kraje UD</Template>
  <TotalTime>209</TotalTime>
  <Pages>1</Pages>
  <Words>353</Words>
  <Characters>2084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lpstr>
    </vt:vector>
  </TitlesOfParts>
  <Company>Animi.cz</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ŠTĚTÍNSKÁ Soňa</dc:creator>
  <cp:keywords/>
  <dc:description/>
  <cp:lastModifiedBy>KUBZOVÁ Kateřina</cp:lastModifiedBy>
  <cp:revision>11</cp:revision>
  <cp:lastPrinted>2023-03-17T08:00:00Z</cp:lastPrinted>
  <dcterms:created xsi:type="dcterms:W3CDTF">2023-03-14T13:54:00Z</dcterms:created>
  <dcterms:modified xsi:type="dcterms:W3CDTF">2023-03-17T09:24:00Z</dcterms:modified>
</cp:coreProperties>
</file>